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1556"/>
        <w:gridCol w:w="3235"/>
        <w:gridCol w:w="2387"/>
      </w:tblGrid>
      <w:tr w:rsidR="001C47F3" w:rsidRPr="00525AEA" w:rsidTr="00525AEA">
        <w:trPr>
          <w:trHeight w:val="239"/>
        </w:trPr>
        <w:tc>
          <w:tcPr>
            <w:tcW w:w="2371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2 класс 9 группа «+»</w:t>
            </w:r>
          </w:p>
        </w:tc>
        <w:tc>
          <w:tcPr>
            <w:tcW w:w="1556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дата</w:t>
            </w:r>
          </w:p>
        </w:tc>
        <w:tc>
          <w:tcPr>
            <w:tcW w:w="3235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2 класс 9 группа «-»</w:t>
            </w:r>
          </w:p>
        </w:tc>
        <w:tc>
          <w:tcPr>
            <w:tcW w:w="2387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дата</w:t>
            </w:r>
          </w:p>
        </w:tc>
      </w:tr>
      <w:tr w:rsidR="001C47F3" w:rsidRPr="00525AEA" w:rsidTr="00525AEA">
        <w:trPr>
          <w:trHeight w:val="1987"/>
        </w:trPr>
        <w:tc>
          <w:tcPr>
            <w:tcW w:w="2371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Бельбух Егор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Корнеева Полина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Леванович Лиза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Качалова Вика</w:t>
            </w:r>
          </w:p>
          <w:p w:rsidR="001C47F3" w:rsidRPr="00525AEA" w:rsidRDefault="001C47F3" w:rsidP="00525AEA">
            <w:pPr>
              <w:spacing w:after="0" w:line="240" w:lineRule="auto"/>
            </w:pPr>
            <w:r>
              <w:t>Исаева Амила</w:t>
            </w:r>
          </w:p>
          <w:p w:rsidR="001C47F3" w:rsidRDefault="001C47F3" w:rsidP="00525AEA">
            <w:pPr>
              <w:spacing w:after="0" w:line="240" w:lineRule="auto"/>
            </w:pPr>
            <w:r w:rsidRPr="00525AEA">
              <w:t>Маклецкая Даша</w:t>
            </w:r>
          </w:p>
          <w:p w:rsidR="001C47F3" w:rsidRPr="00525AEA" w:rsidRDefault="001C47F3" w:rsidP="00525AEA">
            <w:pPr>
              <w:spacing w:after="0" w:line="240" w:lineRule="auto"/>
            </w:pPr>
            <w:r>
              <w:t>Деркач Аня</w:t>
            </w:r>
          </w:p>
          <w:p w:rsidR="001C47F3" w:rsidRPr="00525AEA" w:rsidRDefault="001C47F3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1C47F3" w:rsidRDefault="001C47F3" w:rsidP="00525AEA">
            <w:pPr>
              <w:spacing w:after="0" w:line="240" w:lineRule="auto"/>
            </w:pPr>
            <w:r>
              <w:t>7.04</w:t>
            </w:r>
          </w:p>
          <w:p w:rsidR="001C47F3" w:rsidRPr="00525AEA" w:rsidRDefault="001C47F3" w:rsidP="00525AEA">
            <w:pPr>
              <w:spacing w:after="0" w:line="240" w:lineRule="auto"/>
            </w:pPr>
            <w:r>
              <w:t>21.04</w:t>
            </w:r>
          </w:p>
        </w:tc>
        <w:tc>
          <w:tcPr>
            <w:tcW w:w="3235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Золотова Вероника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Кудрявцева Вика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Левашова Ольга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Давыдова Ксения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 xml:space="preserve">Галкина Эльвира 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Юдина Алина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Игнатьева Имилия</w:t>
            </w:r>
          </w:p>
        </w:tc>
        <w:tc>
          <w:tcPr>
            <w:tcW w:w="2387" w:type="dxa"/>
          </w:tcPr>
          <w:p w:rsidR="001C47F3" w:rsidRDefault="001C47F3" w:rsidP="00D63B4C">
            <w:pPr>
              <w:spacing w:after="0" w:line="240" w:lineRule="auto"/>
            </w:pPr>
            <w:r>
              <w:t>17.03</w:t>
            </w:r>
          </w:p>
          <w:p w:rsidR="001C47F3" w:rsidRDefault="001C47F3" w:rsidP="00D63B4C">
            <w:pPr>
              <w:spacing w:after="0" w:line="240" w:lineRule="auto"/>
            </w:pPr>
            <w:r>
              <w:t>14.04</w:t>
            </w:r>
          </w:p>
          <w:p w:rsidR="001C47F3" w:rsidRPr="00525AEA" w:rsidRDefault="001C47F3" w:rsidP="00D63B4C">
            <w:pPr>
              <w:spacing w:after="0" w:line="240" w:lineRule="auto"/>
            </w:pPr>
            <w:r>
              <w:t>28.04</w:t>
            </w:r>
          </w:p>
        </w:tc>
      </w:tr>
      <w:tr w:rsidR="001C47F3" w:rsidRPr="00525AEA" w:rsidTr="00525AEA">
        <w:trPr>
          <w:trHeight w:val="100"/>
        </w:trPr>
        <w:tc>
          <w:tcPr>
            <w:tcW w:w="2371" w:type="dxa"/>
          </w:tcPr>
          <w:p w:rsidR="001C47F3" w:rsidRPr="00525AEA" w:rsidRDefault="001C47F3" w:rsidP="00525AEA">
            <w:pPr>
              <w:spacing w:after="0" w:line="240" w:lineRule="auto"/>
            </w:pPr>
          </w:p>
        </w:tc>
        <w:tc>
          <w:tcPr>
            <w:tcW w:w="1556" w:type="dxa"/>
          </w:tcPr>
          <w:p w:rsidR="001C47F3" w:rsidRPr="00525AEA" w:rsidRDefault="001C47F3" w:rsidP="00525AEA">
            <w:pPr>
              <w:spacing w:after="0" w:line="240" w:lineRule="auto"/>
            </w:pPr>
          </w:p>
        </w:tc>
        <w:tc>
          <w:tcPr>
            <w:tcW w:w="3235" w:type="dxa"/>
          </w:tcPr>
          <w:p w:rsidR="001C47F3" w:rsidRPr="00525AEA" w:rsidRDefault="001C47F3" w:rsidP="00525AEA">
            <w:pPr>
              <w:spacing w:after="0" w:line="240" w:lineRule="auto"/>
            </w:pPr>
          </w:p>
        </w:tc>
        <w:tc>
          <w:tcPr>
            <w:tcW w:w="2387" w:type="dxa"/>
          </w:tcPr>
          <w:p w:rsidR="001C47F3" w:rsidRPr="00525AEA" w:rsidRDefault="001C47F3" w:rsidP="00525AEA">
            <w:pPr>
              <w:spacing w:after="0" w:line="240" w:lineRule="auto"/>
            </w:pPr>
          </w:p>
        </w:tc>
      </w:tr>
    </w:tbl>
    <w:p w:rsidR="001C47F3" w:rsidRPr="00CF4D77" w:rsidRDefault="001C47F3" w:rsidP="00CF4D77">
      <w:pPr>
        <w:jc w:val="center"/>
        <w:rPr>
          <w:b/>
          <w:lang w:val="en-US"/>
        </w:rPr>
      </w:pPr>
      <w:r w:rsidRPr="00CF4D77">
        <w:rPr>
          <w:b/>
        </w:rPr>
        <w:t xml:space="preserve">Компьютерная графика </w:t>
      </w:r>
      <w:r w:rsidRPr="00CF4D77">
        <w:rPr>
          <w:b/>
          <w:lang w:val="en-US"/>
        </w:rPr>
        <w:t>CorelDraw</w:t>
      </w:r>
    </w:p>
    <w:p w:rsidR="001C47F3" w:rsidRDefault="001C47F3" w:rsidP="00261CDC">
      <w:pPr>
        <w:jc w:val="center"/>
        <w:rPr>
          <w:b/>
        </w:rPr>
      </w:pPr>
      <w:r w:rsidRPr="00CF4D77">
        <w:rPr>
          <w:b/>
        </w:rPr>
        <w:t>Преподаватель Карташова Гуля</w:t>
      </w:r>
      <w:r>
        <w:rPr>
          <w:b/>
        </w:rPr>
        <w:t xml:space="preserve"> </w:t>
      </w:r>
      <w:r w:rsidRPr="00CF4D77">
        <w:rPr>
          <w:b/>
        </w:rPr>
        <w:t>Кобиловна</w:t>
      </w:r>
      <w:r>
        <w:rPr>
          <w:b/>
        </w:rPr>
        <w:br/>
        <w:t>14.30-16.00</w:t>
      </w:r>
    </w:p>
    <w:p w:rsidR="001C47F3" w:rsidRDefault="001C47F3" w:rsidP="00CF4D77">
      <w:pPr>
        <w:jc w:val="center"/>
        <w:rPr>
          <w:b/>
        </w:rPr>
      </w:pPr>
      <w:r>
        <w:rPr>
          <w:b/>
        </w:rPr>
        <w:t>16.10-17.40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544"/>
        <w:gridCol w:w="3242"/>
        <w:gridCol w:w="2393"/>
      </w:tblGrid>
      <w:tr w:rsidR="001C47F3" w:rsidRPr="00525AEA" w:rsidTr="00525AEA">
        <w:tc>
          <w:tcPr>
            <w:tcW w:w="2392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«+»</w:t>
            </w:r>
          </w:p>
        </w:tc>
        <w:tc>
          <w:tcPr>
            <w:tcW w:w="1544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10 группа «-»</w:t>
            </w:r>
          </w:p>
        </w:tc>
        <w:tc>
          <w:tcPr>
            <w:tcW w:w="2393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1C47F3" w:rsidRPr="00525AEA" w:rsidTr="00525AEA">
        <w:tc>
          <w:tcPr>
            <w:tcW w:w="2392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Буксилин Максим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Веревочкина Алина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Гусейнова Эльмира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 xml:space="preserve">Пухова Софья 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Жутова Анна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Танагозова Алена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1C47F3" w:rsidRPr="00525AEA" w:rsidRDefault="001C47F3" w:rsidP="00525AEA">
            <w:pPr>
              <w:spacing w:after="0" w:line="240" w:lineRule="auto"/>
            </w:pPr>
          </w:p>
          <w:p w:rsidR="001C47F3" w:rsidRPr="00525AEA" w:rsidRDefault="001C47F3" w:rsidP="00525AEA">
            <w:pPr>
              <w:spacing w:after="0" w:line="240" w:lineRule="auto"/>
              <w:jc w:val="center"/>
            </w:pPr>
          </w:p>
        </w:tc>
        <w:tc>
          <w:tcPr>
            <w:tcW w:w="1544" w:type="dxa"/>
          </w:tcPr>
          <w:p w:rsidR="001C47F3" w:rsidRDefault="001C47F3" w:rsidP="00E754EA">
            <w:pPr>
              <w:spacing w:after="0" w:line="240" w:lineRule="auto"/>
            </w:pPr>
            <w:r>
              <w:t>7.04</w:t>
            </w:r>
          </w:p>
          <w:p w:rsidR="001C47F3" w:rsidRPr="00525AEA" w:rsidRDefault="001C47F3" w:rsidP="00E754EA">
            <w:pPr>
              <w:spacing w:after="0" w:line="240" w:lineRule="auto"/>
              <w:rPr>
                <w:b/>
              </w:rPr>
            </w:pPr>
            <w:r>
              <w:t>21.04</w:t>
            </w:r>
          </w:p>
        </w:tc>
        <w:tc>
          <w:tcPr>
            <w:tcW w:w="3242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Кондратенко Лера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Пачалова Мина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Пачалова Инна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Березкина Елена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Скик Даша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Козлова Маша</w:t>
            </w:r>
          </w:p>
          <w:p w:rsidR="001C47F3" w:rsidRPr="00525AEA" w:rsidRDefault="001C47F3" w:rsidP="00525AEA">
            <w:pPr>
              <w:spacing w:after="0" w:line="240" w:lineRule="auto"/>
              <w:rPr>
                <w:b/>
              </w:rPr>
            </w:pPr>
            <w:r w:rsidRPr="00525AEA">
              <w:t>Иванова Августа</w:t>
            </w:r>
          </w:p>
        </w:tc>
        <w:tc>
          <w:tcPr>
            <w:tcW w:w="2393" w:type="dxa"/>
          </w:tcPr>
          <w:p w:rsidR="001C47F3" w:rsidRDefault="001C47F3" w:rsidP="00E754EA">
            <w:pPr>
              <w:spacing w:after="0" w:line="240" w:lineRule="auto"/>
            </w:pPr>
            <w:r>
              <w:t>17.03</w:t>
            </w:r>
          </w:p>
          <w:p w:rsidR="001C47F3" w:rsidRDefault="001C47F3" w:rsidP="00E754EA">
            <w:pPr>
              <w:spacing w:after="0" w:line="240" w:lineRule="auto"/>
            </w:pPr>
            <w:r>
              <w:t>14.04</w:t>
            </w:r>
          </w:p>
          <w:p w:rsidR="001C47F3" w:rsidRPr="00525AEA" w:rsidRDefault="001C47F3" w:rsidP="00E754EA">
            <w:pPr>
              <w:spacing w:after="0" w:line="240" w:lineRule="auto"/>
              <w:rPr>
                <w:b/>
              </w:rPr>
            </w:pPr>
            <w:r>
              <w:t>28.04</w:t>
            </w:r>
          </w:p>
        </w:tc>
      </w:tr>
    </w:tbl>
    <w:p w:rsidR="001C47F3" w:rsidRDefault="001C47F3" w:rsidP="00261CDC">
      <w:pPr>
        <w:jc w:val="center"/>
        <w:rPr>
          <w:b/>
        </w:rPr>
      </w:pPr>
      <w:r>
        <w:rPr>
          <w:b/>
        </w:rPr>
        <w:t>17.50-19.20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544"/>
        <w:gridCol w:w="3242"/>
        <w:gridCol w:w="2393"/>
      </w:tblGrid>
      <w:tr w:rsidR="001C47F3" w:rsidRPr="00525AEA" w:rsidTr="00525AEA">
        <w:tc>
          <w:tcPr>
            <w:tcW w:w="2392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«+»</w:t>
            </w:r>
          </w:p>
        </w:tc>
        <w:tc>
          <w:tcPr>
            <w:tcW w:w="1544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  <w:tc>
          <w:tcPr>
            <w:tcW w:w="3242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2 класс 11 группа «-»</w:t>
            </w:r>
          </w:p>
        </w:tc>
        <w:tc>
          <w:tcPr>
            <w:tcW w:w="2393" w:type="dxa"/>
          </w:tcPr>
          <w:p w:rsidR="001C47F3" w:rsidRPr="00525AEA" w:rsidRDefault="001C47F3" w:rsidP="00525AEA">
            <w:pPr>
              <w:spacing w:after="0" w:line="240" w:lineRule="auto"/>
              <w:jc w:val="center"/>
              <w:rPr>
                <w:b/>
              </w:rPr>
            </w:pPr>
            <w:r w:rsidRPr="00525AEA">
              <w:t>дата</w:t>
            </w:r>
          </w:p>
        </w:tc>
      </w:tr>
      <w:tr w:rsidR="001C47F3" w:rsidRPr="00525AEA" w:rsidTr="00525AEA">
        <w:tc>
          <w:tcPr>
            <w:tcW w:w="2392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Лебедева Василиса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Бормина Полина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Богданова Катя</w:t>
            </w:r>
          </w:p>
          <w:p w:rsidR="001C47F3" w:rsidRDefault="001C47F3" w:rsidP="00261CDC">
            <w:pPr>
              <w:spacing w:after="0" w:line="240" w:lineRule="auto"/>
            </w:pPr>
            <w:r>
              <w:t xml:space="preserve">Полыгалова Саша </w:t>
            </w:r>
          </w:p>
          <w:p w:rsidR="001C47F3" w:rsidRDefault="001C47F3" w:rsidP="00261CDC">
            <w:pPr>
              <w:spacing w:after="0" w:line="240" w:lineRule="auto"/>
            </w:pPr>
            <w:r>
              <w:t xml:space="preserve">Володькина Элеонора </w:t>
            </w:r>
          </w:p>
          <w:p w:rsidR="001C47F3" w:rsidRPr="00525AEA" w:rsidRDefault="001C47F3" w:rsidP="00261CDC">
            <w:pPr>
              <w:spacing w:after="0" w:line="240" w:lineRule="auto"/>
            </w:pPr>
            <w:r w:rsidRPr="00525AEA">
              <w:t>Корякова Ульяна</w:t>
            </w:r>
          </w:p>
          <w:p w:rsidR="001C47F3" w:rsidRPr="00525AEA" w:rsidRDefault="001C47F3" w:rsidP="00525AEA">
            <w:pPr>
              <w:spacing w:after="0" w:line="240" w:lineRule="auto"/>
            </w:pPr>
          </w:p>
          <w:p w:rsidR="001C47F3" w:rsidRPr="00525AEA" w:rsidRDefault="001C47F3" w:rsidP="00525AEA">
            <w:pPr>
              <w:spacing w:after="0" w:line="240" w:lineRule="auto"/>
            </w:pPr>
          </w:p>
        </w:tc>
        <w:tc>
          <w:tcPr>
            <w:tcW w:w="1544" w:type="dxa"/>
          </w:tcPr>
          <w:p w:rsidR="001C47F3" w:rsidRDefault="001C47F3" w:rsidP="00E754EA">
            <w:pPr>
              <w:spacing w:after="0" w:line="240" w:lineRule="auto"/>
            </w:pPr>
            <w:r>
              <w:t>7.04</w:t>
            </w:r>
          </w:p>
          <w:p w:rsidR="001C47F3" w:rsidRPr="00525AEA" w:rsidRDefault="001C47F3" w:rsidP="00E754EA">
            <w:pPr>
              <w:spacing w:after="0" w:line="240" w:lineRule="auto"/>
              <w:rPr>
                <w:b/>
              </w:rPr>
            </w:pPr>
            <w:r>
              <w:t>21.04</w:t>
            </w:r>
          </w:p>
        </w:tc>
        <w:tc>
          <w:tcPr>
            <w:tcW w:w="3242" w:type="dxa"/>
          </w:tcPr>
          <w:p w:rsidR="001C47F3" w:rsidRPr="00525AEA" w:rsidRDefault="001C47F3" w:rsidP="00525AEA">
            <w:pPr>
              <w:spacing w:after="0" w:line="240" w:lineRule="auto"/>
            </w:pPr>
            <w:r w:rsidRPr="00525AEA">
              <w:t>Попова Александра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 xml:space="preserve">Перфилова Софья 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Рожнова Анна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Ванина Вероника</w:t>
            </w:r>
          </w:p>
          <w:p w:rsidR="001C47F3" w:rsidRPr="00525AEA" w:rsidRDefault="001C47F3" w:rsidP="00525AEA">
            <w:pPr>
              <w:spacing w:after="0" w:line="240" w:lineRule="auto"/>
            </w:pPr>
            <w:r w:rsidRPr="00525AEA">
              <w:t>Бормина Полина</w:t>
            </w:r>
          </w:p>
          <w:p w:rsidR="001C47F3" w:rsidRDefault="001C47F3" w:rsidP="00525AEA">
            <w:pPr>
              <w:spacing w:after="0" w:line="240" w:lineRule="auto"/>
            </w:pPr>
            <w:r w:rsidRPr="00525AEA">
              <w:t>Носов Сергей</w:t>
            </w:r>
          </w:p>
          <w:p w:rsidR="001C47F3" w:rsidRPr="00525AEA" w:rsidRDefault="001C47F3" w:rsidP="00525AEA">
            <w:pPr>
              <w:spacing w:after="0" w:line="240" w:lineRule="auto"/>
            </w:pPr>
            <w:r>
              <w:t>Почтарева Даша</w:t>
            </w:r>
          </w:p>
        </w:tc>
        <w:tc>
          <w:tcPr>
            <w:tcW w:w="2393" w:type="dxa"/>
          </w:tcPr>
          <w:p w:rsidR="001C47F3" w:rsidRDefault="001C47F3" w:rsidP="00E754EA">
            <w:pPr>
              <w:spacing w:after="0" w:line="240" w:lineRule="auto"/>
            </w:pPr>
            <w:r>
              <w:t>17.03</w:t>
            </w:r>
          </w:p>
          <w:p w:rsidR="001C47F3" w:rsidRDefault="001C47F3" w:rsidP="00E754EA">
            <w:pPr>
              <w:spacing w:after="0" w:line="240" w:lineRule="auto"/>
            </w:pPr>
            <w:r>
              <w:t>14.04</w:t>
            </w:r>
          </w:p>
          <w:p w:rsidR="001C47F3" w:rsidRPr="00525AEA" w:rsidRDefault="001C47F3" w:rsidP="00E754EA">
            <w:pPr>
              <w:spacing w:after="0" w:line="240" w:lineRule="auto"/>
              <w:rPr>
                <w:b/>
              </w:rPr>
            </w:pPr>
            <w:r>
              <w:t>28.04</w:t>
            </w:r>
            <w:bookmarkStart w:id="0" w:name="_GoBack"/>
            <w:bookmarkEnd w:id="0"/>
          </w:p>
        </w:tc>
      </w:tr>
    </w:tbl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Default="001C47F3" w:rsidP="00CF4D77">
      <w:pPr>
        <w:jc w:val="center"/>
        <w:rPr>
          <w:b/>
        </w:rPr>
      </w:pPr>
    </w:p>
    <w:p w:rsidR="001C47F3" w:rsidRPr="00571F26" w:rsidRDefault="001C47F3" w:rsidP="00CF4D77">
      <w:pPr>
        <w:jc w:val="center"/>
        <w:rPr>
          <w:b/>
          <w:sz w:val="40"/>
          <w:szCs w:val="40"/>
        </w:rPr>
      </w:pPr>
    </w:p>
    <w:sectPr w:rsidR="001C47F3" w:rsidRPr="00571F26" w:rsidSect="00CF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0A2"/>
    <w:rsid w:val="00100859"/>
    <w:rsid w:val="001B1407"/>
    <w:rsid w:val="001C47F3"/>
    <w:rsid w:val="00261CDC"/>
    <w:rsid w:val="003050A2"/>
    <w:rsid w:val="003A5696"/>
    <w:rsid w:val="003F74AB"/>
    <w:rsid w:val="00470C25"/>
    <w:rsid w:val="004E7C26"/>
    <w:rsid w:val="00517387"/>
    <w:rsid w:val="00525AEA"/>
    <w:rsid w:val="00571F26"/>
    <w:rsid w:val="0065411B"/>
    <w:rsid w:val="007459F1"/>
    <w:rsid w:val="00811757"/>
    <w:rsid w:val="009D408A"/>
    <w:rsid w:val="00AA46ED"/>
    <w:rsid w:val="00B175B8"/>
    <w:rsid w:val="00BE5E62"/>
    <w:rsid w:val="00C17F54"/>
    <w:rsid w:val="00C860B1"/>
    <w:rsid w:val="00CF04D3"/>
    <w:rsid w:val="00CF4D77"/>
    <w:rsid w:val="00D63B4C"/>
    <w:rsid w:val="00DA36A8"/>
    <w:rsid w:val="00E754EA"/>
    <w:rsid w:val="00F5626C"/>
    <w:rsid w:val="00F5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 9 группа «+»</dc:title>
  <dc:subject/>
  <dc:creator>1</dc:creator>
  <cp:keywords/>
  <dc:description/>
  <cp:lastModifiedBy>KARTAHOV</cp:lastModifiedBy>
  <cp:revision>2</cp:revision>
  <dcterms:created xsi:type="dcterms:W3CDTF">2018-03-13T07:14:00Z</dcterms:created>
  <dcterms:modified xsi:type="dcterms:W3CDTF">2018-03-13T07:14:00Z</dcterms:modified>
</cp:coreProperties>
</file>