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1556"/>
        <w:gridCol w:w="3235"/>
        <w:gridCol w:w="2387"/>
      </w:tblGrid>
      <w:tr w:rsidR="00100859" w:rsidRPr="00525AEA" w:rsidTr="00525AEA">
        <w:trPr>
          <w:trHeight w:val="239"/>
        </w:trPr>
        <w:tc>
          <w:tcPr>
            <w:tcW w:w="2371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2 класс 9 группа «+»</w:t>
            </w:r>
          </w:p>
        </w:tc>
        <w:tc>
          <w:tcPr>
            <w:tcW w:w="1556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дата</w:t>
            </w:r>
          </w:p>
        </w:tc>
        <w:tc>
          <w:tcPr>
            <w:tcW w:w="3235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2 класс 9 группа «-»</w:t>
            </w:r>
          </w:p>
        </w:tc>
        <w:tc>
          <w:tcPr>
            <w:tcW w:w="2387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дата</w:t>
            </w:r>
          </w:p>
        </w:tc>
      </w:tr>
      <w:tr w:rsidR="00100859" w:rsidRPr="00525AEA" w:rsidTr="00525AEA">
        <w:trPr>
          <w:trHeight w:val="1987"/>
        </w:trPr>
        <w:tc>
          <w:tcPr>
            <w:tcW w:w="2371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Бельбух Егор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Корнеева Полина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Леванович Лиза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Корякова Ульяна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Качалова Вика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Выдренко Аня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Маклецкая Даша</w:t>
            </w:r>
          </w:p>
          <w:p w:rsidR="00100859" w:rsidRPr="00525AEA" w:rsidRDefault="00100859" w:rsidP="00525AEA">
            <w:pPr>
              <w:spacing w:after="0" w:line="240" w:lineRule="auto"/>
            </w:pPr>
          </w:p>
        </w:tc>
        <w:tc>
          <w:tcPr>
            <w:tcW w:w="1556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9.09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23.09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7.10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21.10</w:t>
            </w:r>
          </w:p>
        </w:tc>
        <w:tc>
          <w:tcPr>
            <w:tcW w:w="3235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Золотова Вероника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Кудрявцева Вика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Левашова Ольга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Давыдова Ксения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 xml:space="preserve">Галкина Эльвира 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Юдина Алина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Игнатьева Имилия</w:t>
            </w:r>
          </w:p>
        </w:tc>
        <w:tc>
          <w:tcPr>
            <w:tcW w:w="2387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2.09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16.09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30.09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14.</w:t>
            </w:r>
            <w:r>
              <w:t>10</w:t>
            </w:r>
          </w:p>
          <w:p w:rsidR="00100859" w:rsidRPr="00525AEA" w:rsidRDefault="00100859" w:rsidP="00525AEA">
            <w:pPr>
              <w:spacing w:after="0" w:line="240" w:lineRule="auto"/>
            </w:pPr>
          </w:p>
        </w:tc>
      </w:tr>
      <w:tr w:rsidR="00100859" w:rsidRPr="00525AEA" w:rsidTr="00525AEA">
        <w:trPr>
          <w:trHeight w:val="100"/>
        </w:trPr>
        <w:tc>
          <w:tcPr>
            <w:tcW w:w="2371" w:type="dxa"/>
          </w:tcPr>
          <w:p w:rsidR="00100859" w:rsidRPr="00525AEA" w:rsidRDefault="00100859" w:rsidP="00525AEA">
            <w:pPr>
              <w:spacing w:after="0" w:line="240" w:lineRule="auto"/>
            </w:pPr>
          </w:p>
        </w:tc>
        <w:tc>
          <w:tcPr>
            <w:tcW w:w="1556" w:type="dxa"/>
          </w:tcPr>
          <w:p w:rsidR="00100859" w:rsidRPr="00525AEA" w:rsidRDefault="00100859" w:rsidP="00525AEA">
            <w:pPr>
              <w:spacing w:after="0" w:line="240" w:lineRule="auto"/>
            </w:pPr>
          </w:p>
        </w:tc>
        <w:tc>
          <w:tcPr>
            <w:tcW w:w="3235" w:type="dxa"/>
          </w:tcPr>
          <w:p w:rsidR="00100859" w:rsidRPr="00525AEA" w:rsidRDefault="00100859" w:rsidP="00525AEA">
            <w:pPr>
              <w:spacing w:after="0" w:line="240" w:lineRule="auto"/>
            </w:pPr>
          </w:p>
        </w:tc>
        <w:tc>
          <w:tcPr>
            <w:tcW w:w="2387" w:type="dxa"/>
          </w:tcPr>
          <w:p w:rsidR="00100859" w:rsidRPr="00525AEA" w:rsidRDefault="00100859" w:rsidP="00525AEA">
            <w:pPr>
              <w:spacing w:after="0" w:line="240" w:lineRule="auto"/>
            </w:pPr>
          </w:p>
        </w:tc>
      </w:tr>
    </w:tbl>
    <w:p w:rsidR="00100859" w:rsidRPr="00CF4D77" w:rsidRDefault="00100859" w:rsidP="00CF4D77">
      <w:pPr>
        <w:jc w:val="center"/>
        <w:rPr>
          <w:b/>
          <w:lang w:val="en-US"/>
        </w:rPr>
      </w:pPr>
      <w:r w:rsidRPr="00CF4D77">
        <w:rPr>
          <w:b/>
        </w:rPr>
        <w:t xml:space="preserve">Компьютерная графика </w:t>
      </w:r>
      <w:r w:rsidRPr="00CF4D77">
        <w:rPr>
          <w:b/>
          <w:lang w:val="en-US"/>
        </w:rPr>
        <w:t>CorelDraw</w:t>
      </w:r>
    </w:p>
    <w:p w:rsidR="00100859" w:rsidRDefault="00100859" w:rsidP="00CF4D77">
      <w:pPr>
        <w:jc w:val="center"/>
        <w:rPr>
          <w:b/>
        </w:rPr>
      </w:pPr>
      <w:r w:rsidRPr="00CF4D77">
        <w:rPr>
          <w:b/>
        </w:rPr>
        <w:t>Преподаватель Карташова Гуля</w:t>
      </w:r>
      <w:r>
        <w:rPr>
          <w:b/>
        </w:rPr>
        <w:t xml:space="preserve"> </w:t>
      </w:r>
      <w:r w:rsidRPr="00CF4D77">
        <w:rPr>
          <w:b/>
        </w:rPr>
        <w:t>Кобиловна</w:t>
      </w:r>
    </w:p>
    <w:p w:rsidR="00100859" w:rsidRDefault="00100859" w:rsidP="00CF4D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1544"/>
        <w:gridCol w:w="3242"/>
        <w:gridCol w:w="2393"/>
      </w:tblGrid>
      <w:tr w:rsidR="00100859" w:rsidRPr="00525AEA" w:rsidTr="00525AEA">
        <w:tc>
          <w:tcPr>
            <w:tcW w:w="2392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10 группа «+»</w:t>
            </w:r>
          </w:p>
        </w:tc>
        <w:tc>
          <w:tcPr>
            <w:tcW w:w="1544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  <w:tc>
          <w:tcPr>
            <w:tcW w:w="3242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10 группа «-»</w:t>
            </w:r>
          </w:p>
        </w:tc>
        <w:tc>
          <w:tcPr>
            <w:tcW w:w="2393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</w:tr>
      <w:tr w:rsidR="00100859" w:rsidRPr="00525AEA" w:rsidTr="00525AEA">
        <w:tc>
          <w:tcPr>
            <w:tcW w:w="2392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Буксилин Максим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Брежнев Иван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Веревочкина Алина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Гусейнова Эльмира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 xml:space="preserve">Пухова Софья 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Жутова Анна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Танагозова Алена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Козлова Маша</w:t>
            </w:r>
          </w:p>
          <w:p w:rsidR="00100859" w:rsidRPr="00525AEA" w:rsidRDefault="00100859" w:rsidP="00525AEA">
            <w:pPr>
              <w:spacing w:after="0" w:line="240" w:lineRule="auto"/>
            </w:pPr>
            <w:bookmarkStart w:id="0" w:name="_GoBack"/>
            <w:bookmarkEnd w:id="0"/>
          </w:p>
          <w:p w:rsidR="00100859" w:rsidRPr="00525AEA" w:rsidRDefault="00100859" w:rsidP="00525AEA">
            <w:pPr>
              <w:spacing w:after="0" w:line="240" w:lineRule="auto"/>
              <w:jc w:val="center"/>
            </w:pPr>
          </w:p>
        </w:tc>
        <w:tc>
          <w:tcPr>
            <w:tcW w:w="1544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9.09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23.09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7.10</w:t>
            </w:r>
          </w:p>
          <w:p w:rsidR="00100859" w:rsidRPr="00525AEA" w:rsidRDefault="00100859" w:rsidP="00525AEA">
            <w:pPr>
              <w:spacing w:after="0" w:line="240" w:lineRule="auto"/>
              <w:rPr>
                <w:b/>
              </w:rPr>
            </w:pPr>
            <w:r w:rsidRPr="00525AEA">
              <w:t>21.10</w:t>
            </w:r>
          </w:p>
        </w:tc>
        <w:tc>
          <w:tcPr>
            <w:tcW w:w="3242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Кондратенко Лера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Пачалова Мина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Пачалова Инна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Березкина Елена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Скик Даша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Козлова Маша</w:t>
            </w:r>
          </w:p>
          <w:p w:rsidR="00100859" w:rsidRPr="00525AEA" w:rsidRDefault="00100859" w:rsidP="00525AEA">
            <w:pPr>
              <w:spacing w:after="0" w:line="240" w:lineRule="auto"/>
              <w:rPr>
                <w:b/>
              </w:rPr>
            </w:pPr>
            <w:r w:rsidRPr="00525AEA">
              <w:t>Иванова Августа</w:t>
            </w:r>
          </w:p>
        </w:tc>
        <w:tc>
          <w:tcPr>
            <w:tcW w:w="2393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2.09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16.09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30.09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14.</w:t>
            </w:r>
            <w:r>
              <w:t>10</w:t>
            </w:r>
          </w:p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00859" w:rsidRDefault="00100859" w:rsidP="00CF4D77">
      <w:pPr>
        <w:jc w:val="center"/>
        <w:rPr>
          <w:b/>
        </w:rPr>
      </w:pPr>
    </w:p>
    <w:p w:rsidR="00100859" w:rsidRDefault="00100859" w:rsidP="00CF4D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1544"/>
        <w:gridCol w:w="3242"/>
        <w:gridCol w:w="2393"/>
      </w:tblGrid>
      <w:tr w:rsidR="00100859" w:rsidRPr="00525AEA" w:rsidTr="00525AEA">
        <w:tc>
          <w:tcPr>
            <w:tcW w:w="2392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11 группа «+»</w:t>
            </w:r>
          </w:p>
        </w:tc>
        <w:tc>
          <w:tcPr>
            <w:tcW w:w="1544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  <w:tc>
          <w:tcPr>
            <w:tcW w:w="3242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11 группа «-»</w:t>
            </w:r>
          </w:p>
        </w:tc>
        <w:tc>
          <w:tcPr>
            <w:tcW w:w="2393" w:type="dxa"/>
          </w:tcPr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</w:tr>
      <w:tr w:rsidR="00100859" w:rsidRPr="00525AEA" w:rsidTr="00525AEA">
        <w:tc>
          <w:tcPr>
            <w:tcW w:w="2392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Овчинников Егор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Овчинникова Анна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Лебедева Василиса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Бормина Полина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Монахов Артем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Богданова Катя</w:t>
            </w:r>
          </w:p>
          <w:p w:rsidR="00100859" w:rsidRPr="00525AEA" w:rsidRDefault="00100859" w:rsidP="00525AEA">
            <w:pPr>
              <w:spacing w:after="0" w:line="240" w:lineRule="auto"/>
            </w:pPr>
          </w:p>
          <w:p w:rsidR="00100859" w:rsidRPr="00525AEA" w:rsidRDefault="00100859" w:rsidP="00525AEA">
            <w:pPr>
              <w:spacing w:after="0" w:line="240" w:lineRule="auto"/>
            </w:pPr>
          </w:p>
        </w:tc>
        <w:tc>
          <w:tcPr>
            <w:tcW w:w="1544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9.09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23.09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7.10</w:t>
            </w:r>
          </w:p>
          <w:p w:rsidR="00100859" w:rsidRPr="00525AEA" w:rsidRDefault="00100859" w:rsidP="00525AEA">
            <w:pPr>
              <w:spacing w:after="0" w:line="240" w:lineRule="auto"/>
              <w:rPr>
                <w:b/>
              </w:rPr>
            </w:pPr>
            <w:r w:rsidRPr="00525AEA">
              <w:t>21.10</w:t>
            </w:r>
          </w:p>
        </w:tc>
        <w:tc>
          <w:tcPr>
            <w:tcW w:w="3242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Попова Александра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 xml:space="preserve">Перфилова Софья 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Клебанюк Руслан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Рожнова Анна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Ванина Вероника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Бормина Полина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Носов Сергей</w:t>
            </w:r>
          </w:p>
        </w:tc>
        <w:tc>
          <w:tcPr>
            <w:tcW w:w="2393" w:type="dxa"/>
          </w:tcPr>
          <w:p w:rsidR="00100859" w:rsidRPr="00525AEA" w:rsidRDefault="00100859" w:rsidP="00525AEA">
            <w:pPr>
              <w:spacing w:after="0" w:line="240" w:lineRule="auto"/>
            </w:pPr>
            <w:r w:rsidRPr="00525AEA">
              <w:t>2.09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16.09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30.09</w:t>
            </w:r>
          </w:p>
          <w:p w:rsidR="00100859" w:rsidRPr="00525AEA" w:rsidRDefault="00100859" w:rsidP="00525AEA">
            <w:pPr>
              <w:spacing w:after="0" w:line="240" w:lineRule="auto"/>
            </w:pPr>
            <w:r w:rsidRPr="00525AEA">
              <w:t>14.</w:t>
            </w:r>
            <w:r>
              <w:t>10</w:t>
            </w:r>
          </w:p>
          <w:p w:rsidR="00100859" w:rsidRPr="00525AEA" w:rsidRDefault="00100859" w:rsidP="00525AE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00859" w:rsidRPr="00CF4D77" w:rsidRDefault="00100859" w:rsidP="00CF4D77">
      <w:pPr>
        <w:jc w:val="center"/>
        <w:rPr>
          <w:b/>
        </w:rPr>
      </w:pPr>
    </w:p>
    <w:sectPr w:rsidR="00100859" w:rsidRPr="00CF4D77" w:rsidSect="00CF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0A2"/>
    <w:rsid w:val="00100859"/>
    <w:rsid w:val="001B1407"/>
    <w:rsid w:val="003050A2"/>
    <w:rsid w:val="003A5696"/>
    <w:rsid w:val="003F74AB"/>
    <w:rsid w:val="00470C25"/>
    <w:rsid w:val="004E7C26"/>
    <w:rsid w:val="00517387"/>
    <w:rsid w:val="00525AEA"/>
    <w:rsid w:val="0065411B"/>
    <w:rsid w:val="007459F1"/>
    <w:rsid w:val="00811757"/>
    <w:rsid w:val="00B175B8"/>
    <w:rsid w:val="00C17F54"/>
    <w:rsid w:val="00CF04D3"/>
    <w:rsid w:val="00CF4D77"/>
    <w:rsid w:val="00DA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4D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152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KARTAHOV</cp:lastModifiedBy>
  <cp:revision>6</cp:revision>
  <dcterms:created xsi:type="dcterms:W3CDTF">2017-09-02T14:03:00Z</dcterms:created>
  <dcterms:modified xsi:type="dcterms:W3CDTF">2017-09-12T10:47:00Z</dcterms:modified>
</cp:coreProperties>
</file>